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15" w:rsidRPr="00D95603" w:rsidRDefault="00446415" w:rsidP="00446415">
      <w:pPr>
        <w:jc w:val="center"/>
        <w:rPr>
          <w:b/>
          <w:sz w:val="28"/>
        </w:rPr>
      </w:pPr>
      <w:r w:rsidRPr="00D95603">
        <w:rPr>
          <w:b/>
          <w:sz w:val="28"/>
        </w:rPr>
        <w:t>GRADUATION PATHWAYS TO SUCCESS</w:t>
      </w:r>
      <w:r w:rsidRPr="00D95603">
        <w:rPr>
          <w:b/>
          <w:sz w:val="28"/>
        </w:rPr>
        <w:br/>
        <w:t>ADVISING CENTER</w:t>
      </w:r>
    </w:p>
    <w:p w:rsidR="00446415" w:rsidRPr="00D95603" w:rsidRDefault="00446415" w:rsidP="00446415">
      <w:pPr>
        <w:jc w:val="center"/>
        <w:rPr>
          <w:b/>
          <w:sz w:val="28"/>
        </w:rPr>
      </w:pPr>
      <w:r w:rsidRPr="00D95603">
        <w:rPr>
          <w:b/>
          <w:sz w:val="28"/>
        </w:rPr>
        <w:t>CLASS SCHEDULE PLANNING FORM</w:t>
      </w:r>
    </w:p>
    <w:tbl>
      <w:tblPr>
        <w:tblStyle w:val="TableGrid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270"/>
        <w:gridCol w:w="540"/>
        <w:gridCol w:w="1260"/>
        <w:gridCol w:w="1080"/>
        <w:gridCol w:w="809"/>
        <w:gridCol w:w="809"/>
        <w:gridCol w:w="809"/>
        <w:gridCol w:w="809"/>
        <w:gridCol w:w="809"/>
      </w:tblGrid>
      <w:tr w:rsidR="00D95603" w:rsidTr="00D95603">
        <w:trPr>
          <w:trHeight w:val="312"/>
          <w:jc w:val="center"/>
        </w:trPr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95603" w:rsidRDefault="00D95603" w:rsidP="00446415">
            <w:pPr>
              <w:jc w:val="center"/>
              <w:rPr>
                <w:sz w:val="24"/>
              </w:rPr>
            </w:pPr>
          </w:p>
          <w:p w:rsidR="00D95603" w:rsidRPr="00446415" w:rsidRDefault="00D95603" w:rsidP="00446415">
            <w:pPr>
              <w:jc w:val="center"/>
              <w:rPr>
                <w:sz w:val="24"/>
              </w:rPr>
            </w:pPr>
            <w:r w:rsidRPr="00446415">
              <w:rPr>
                <w:sz w:val="24"/>
              </w:rPr>
              <w:t>Course Title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603" w:rsidRDefault="00D95603" w:rsidP="00446415">
            <w:pPr>
              <w:jc w:val="center"/>
              <w:rPr>
                <w:sz w:val="24"/>
              </w:rPr>
            </w:pPr>
          </w:p>
          <w:p w:rsidR="00D95603" w:rsidRPr="00446415" w:rsidRDefault="00D95603" w:rsidP="00446415">
            <w:pPr>
              <w:jc w:val="center"/>
              <w:rPr>
                <w:sz w:val="24"/>
              </w:rPr>
            </w:pPr>
            <w:r w:rsidRPr="00446415">
              <w:rPr>
                <w:sz w:val="24"/>
              </w:rPr>
              <w:t>CRN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603" w:rsidRDefault="00D95603" w:rsidP="00446415">
            <w:pPr>
              <w:jc w:val="center"/>
              <w:rPr>
                <w:sz w:val="24"/>
              </w:rPr>
            </w:pPr>
          </w:p>
          <w:p w:rsidR="00D95603" w:rsidRPr="00446415" w:rsidRDefault="00D95603" w:rsidP="00446415">
            <w:pPr>
              <w:jc w:val="center"/>
              <w:rPr>
                <w:sz w:val="24"/>
              </w:rPr>
            </w:pPr>
            <w:r w:rsidRPr="00446415">
              <w:rPr>
                <w:sz w:val="24"/>
              </w:rPr>
              <w:t>Course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603" w:rsidRDefault="00D95603" w:rsidP="00446415">
            <w:pPr>
              <w:jc w:val="center"/>
              <w:rPr>
                <w:sz w:val="24"/>
              </w:rPr>
            </w:pPr>
          </w:p>
          <w:p w:rsidR="00D95603" w:rsidRPr="00446415" w:rsidRDefault="00D95603" w:rsidP="00446415">
            <w:pPr>
              <w:jc w:val="center"/>
              <w:rPr>
                <w:sz w:val="24"/>
              </w:rPr>
            </w:pPr>
            <w:proofErr w:type="spellStart"/>
            <w:r w:rsidRPr="00446415">
              <w:rPr>
                <w:sz w:val="24"/>
              </w:rPr>
              <w:t>Sem</w:t>
            </w:r>
            <w:proofErr w:type="spellEnd"/>
            <w:r w:rsidRPr="00446415">
              <w:rPr>
                <w:sz w:val="24"/>
              </w:rPr>
              <w:t xml:space="preserve"> </w:t>
            </w:r>
            <w:proofErr w:type="spellStart"/>
            <w:r w:rsidRPr="00446415">
              <w:rPr>
                <w:sz w:val="24"/>
              </w:rPr>
              <w:t>Hrs</w:t>
            </w:r>
            <w:proofErr w:type="spellEnd"/>
          </w:p>
        </w:tc>
        <w:tc>
          <w:tcPr>
            <w:tcW w:w="4045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95603" w:rsidRPr="00446415" w:rsidRDefault="00D95603" w:rsidP="00446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Days and Time</w:t>
            </w:r>
          </w:p>
        </w:tc>
      </w:tr>
      <w:tr w:rsidR="00D95603" w:rsidTr="00D95603">
        <w:trPr>
          <w:trHeight w:val="292"/>
          <w:jc w:val="center"/>
        </w:trPr>
        <w:tc>
          <w:tcPr>
            <w:tcW w:w="215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03" w:rsidRDefault="00D95603" w:rsidP="00D95603">
            <w:pPr>
              <w:jc w:val="center"/>
              <w:rPr>
                <w:sz w:val="24"/>
              </w:rPr>
            </w:pPr>
            <w:r w:rsidRPr="00446415">
              <w:rPr>
                <w:sz w:val="24"/>
              </w:rPr>
              <w:t>MON</w:t>
            </w:r>
          </w:p>
        </w:tc>
        <w:tc>
          <w:tcPr>
            <w:tcW w:w="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03" w:rsidRPr="00446415" w:rsidRDefault="00D95603" w:rsidP="00D95603">
            <w:pPr>
              <w:jc w:val="center"/>
              <w:rPr>
                <w:sz w:val="24"/>
              </w:rPr>
            </w:pPr>
            <w:r w:rsidRPr="00446415">
              <w:rPr>
                <w:sz w:val="24"/>
              </w:rPr>
              <w:t>TUES</w:t>
            </w:r>
          </w:p>
        </w:tc>
        <w:tc>
          <w:tcPr>
            <w:tcW w:w="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03" w:rsidRPr="00446415" w:rsidRDefault="00D95603" w:rsidP="00D95603">
            <w:pPr>
              <w:jc w:val="center"/>
              <w:rPr>
                <w:sz w:val="24"/>
              </w:rPr>
            </w:pPr>
            <w:r w:rsidRPr="00446415">
              <w:rPr>
                <w:sz w:val="24"/>
              </w:rPr>
              <w:t>WED</w:t>
            </w:r>
          </w:p>
        </w:tc>
        <w:tc>
          <w:tcPr>
            <w:tcW w:w="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03" w:rsidRPr="00446415" w:rsidRDefault="00D95603" w:rsidP="00D95603">
            <w:pPr>
              <w:jc w:val="center"/>
              <w:rPr>
                <w:sz w:val="24"/>
              </w:rPr>
            </w:pPr>
            <w:r w:rsidRPr="00446415">
              <w:rPr>
                <w:sz w:val="24"/>
              </w:rPr>
              <w:t>THUR</w:t>
            </w:r>
          </w:p>
        </w:tc>
        <w:tc>
          <w:tcPr>
            <w:tcW w:w="80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5603" w:rsidRPr="00446415" w:rsidRDefault="00D95603" w:rsidP="00D95603">
            <w:pPr>
              <w:jc w:val="center"/>
              <w:rPr>
                <w:sz w:val="24"/>
              </w:rPr>
            </w:pPr>
            <w:r w:rsidRPr="00446415">
              <w:rPr>
                <w:sz w:val="24"/>
              </w:rPr>
              <w:t>FRI</w:t>
            </w:r>
          </w:p>
        </w:tc>
      </w:tr>
      <w:tr w:rsidR="00D95603" w:rsidTr="00D9560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</w:tr>
      <w:tr w:rsidR="00D95603" w:rsidTr="00D9560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</w:tr>
      <w:tr w:rsidR="00D95603" w:rsidTr="00D9560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</w:tr>
      <w:tr w:rsidR="00D95603" w:rsidTr="00D9560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</w:tr>
      <w:tr w:rsidR="00D95603" w:rsidTr="00D9560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</w:tr>
      <w:tr w:rsidR="00D95603" w:rsidTr="00D9560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</w:tr>
      <w:tr w:rsidR="00D95603" w:rsidTr="00D9560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</w:tr>
      <w:tr w:rsidR="00D95603" w:rsidTr="00D9560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</w:tr>
      <w:tr w:rsidR="00D95603" w:rsidTr="00D9560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</w:tr>
      <w:tr w:rsidR="00D95603" w:rsidTr="00D9560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jc w:val="center"/>
              <w:rPr>
                <w:sz w:val="24"/>
              </w:rPr>
            </w:pPr>
          </w:p>
        </w:tc>
      </w:tr>
      <w:tr w:rsidR="00D95603" w:rsidTr="00D95603">
        <w:trPr>
          <w:jc w:val="center"/>
        </w:trPr>
        <w:tc>
          <w:tcPr>
            <w:tcW w:w="21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D95603" w:rsidRPr="00446415" w:rsidRDefault="00D95603" w:rsidP="00D95603">
            <w:pPr>
              <w:jc w:val="center"/>
            </w:pPr>
            <w:r>
              <w:t>Total Semester Hours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603" w:rsidRPr="00446415" w:rsidRDefault="00D95603" w:rsidP="00D95603">
            <w:pPr>
              <w:jc w:val="center"/>
              <w:rPr>
                <w:sz w:val="44"/>
              </w:rPr>
            </w:pPr>
          </w:p>
        </w:tc>
      </w:tr>
    </w:tbl>
    <w:p w:rsidR="00446415" w:rsidRDefault="00446415" w:rsidP="00446415">
      <w:pPr>
        <w:jc w:val="center"/>
      </w:pPr>
    </w:p>
    <w:p w:rsidR="00D95603" w:rsidRDefault="00D95603" w:rsidP="00D95603">
      <w:pPr>
        <w:spacing w:line="240" w:lineRule="auto"/>
        <w:contextualSpacing/>
      </w:pPr>
      <w:r>
        <w:t>ALTERNATES:</w:t>
      </w:r>
    </w:p>
    <w:tbl>
      <w:tblPr>
        <w:tblStyle w:val="TableGrid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810"/>
        <w:gridCol w:w="1260"/>
        <w:gridCol w:w="1080"/>
        <w:gridCol w:w="809"/>
        <w:gridCol w:w="809"/>
        <w:gridCol w:w="809"/>
        <w:gridCol w:w="809"/>
        <w:gridCol w:w="809"/>
      </w:tblGrid>
      <w:tr w:rsidR="00D95603" w:rsidRPr="00D95603" w:rsidTr="00D95603">
        <w:trPr>
          <w:jc w:val="center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</w:tr>
      <w:tr w:rsidR="00D95603" w:rsidRPr="00D95603" w:rsidTr="00FA4DC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</w:tr>
      <w:tr w:rsidR="00D95603" w:rsidRPr="00D95603" w:rsidTr="00FA4DC3">
        <w:trPr>
          <w:jc w:val="center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:rsidR="00D95603" w:rsidRPr="00446415" w:rsidRDefault="00D95603" w:rsidP="00D95603">
            <w:pPr>
              <w:contextualSpacing/>
              <w:jc w:val="center"/>
              <w:rPr>
                <w:sz w:val="4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603" w:rsidRPr="00D95603" w:rsidRDefault="00D95603" w:rsidP="00D95603">
            <w:pPr>
              <w:contextualSpacing/>
              <w:jc w:val="center"/>
              <w:rPr>
                <w:sz w:val="24"/>
              </w:rPr>
            </w:pPr>
          </w:p>
        </w:tc>
      </w:tr>
    </w:tbl>
    <w:p w:rsidR="00D95603" w:rsidRDefault="00D95603" w:rsidP="00D95603">
      <w:bookmarkStart w:id="0" w:name="_GoBack"/>
      <w:bookmarkEnd w:id="0"/>
    </w:p>
    <w:sectPr w:rsidR="00D9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15"/>
    <w:rsid w:val="00446415"/>
    <w:rsid w:val="00D479BE"/>
    <w:rsid w:val="00D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F756"/>
  <w15:chartTrackingRefBased/>
  <w15:docId w15:val="{3BFE2960-17DF-48F6-A9FC-E2EDA214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C0029224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Rickenberg</dc:creator>
  <cp:keywords/>
  <dc:description/>
  <cp:lastModifiedBy>Cassie Rickenberg</cp:lastModifiedBy>
  <cp:revision>1</cp:revision>
  <dcterms:created xsi:type="dcterms:W3CDTF">2018-02-16T19:56:00Z</dcterms:created>
  <dcterms:modified xsi:type="dcterms:W3CDTF">2018-02-16T20:10:00Z</dcterms:modified>
</cp:coreProperties>
</file>