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59" w:rsidRPr="00856748" w:rsidRDefault="00D83F59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007C25">
        <w:rPr>
          <w:rFonts w:ascii="Times New Roman" w:hAnsi="Times New Roman" w:cs="Times New Roman"/>
          <w:b/>
          <w:caps/>
        </w:rPr>
        <w:t>Present this form</w:t>
      </w:r>
      <w:r w:rsidR="00856748" w:rsidRPr="00007C25">
        <w:rPr>
          <w:rFonts w:ascii="Times New Roman" w:hAnsi="Times New Roman" w:cs="Times New Roman"/>
          <w:b/>
          <w:caps/>
        </w:rPr>
        <w:t>:</w:t>
      </w:r>
      <w:r w:rsidR="00856748" w:rsidRPr="00856748">
        <w:rPr>
          <w:rFonts w:ascii="Times New Roman" w:hAnsi="Times New Roman" w:cs="Times New Roman"/>
          <w:b/>
          <w:caps/>
          <w:sz w:val="20"/>
          <w:szCs w:val="20"/>
        </w:rPr>
        <w:t xml:space="preserve">  </w:t>
      </w:r>
      <w:r w:rsidR="00856748" w:rsidRPr="00856748">
        <w:rPr>
          <w:rFonts w:ascii="Times New Roman" w:hAnsi="Times New Roman" w:cs="Times New Roman"/>
          <w:b/>
          <w:caps/>
          <w:sz w:val="20"/>
          <w:szCs w:val="20"/>
        </w:rPr>
        <w:tab/>
        <w:t>In Person:</w:t>
      </w:r>
      <w:r w:rsidR="00856748"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="00856748" w:rsidRPr="00856748">
        <w:rPr>
          <w:rFonts w:ascii="Times New Roman" w:hAnsi="Times New Roman" w:cs="Times New Roman"/>
          <w:caps/>
          <w:sz w:val="20"/>
          <w:szCs w:val="20"/>
        </w:rPr>
        <w:t>Registrar’s Office, C Building, Room</w:t>
      </w:r>
      <w:r w:rsidRPr="00856748">
        <w:rPr>
          <w:rFonts w:ascii="Times New Roman" w:hAnsi="Times New Roman" w:cs="Times New Roman"/>
          <w:caps/>
          <w:sz w:val="20"/>
          <w:szCs w:val="20"/>
        </w:rPr>
        <w:t xml:space="preserve"> 120</w:t>
      </w:r>
    </w:p>
    <w:p w:rsidR="00856748" w:rsidRPr="00856748" w:rsidRDefault="00856748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caps/>
          <w:sz w:val="10"/>
          <w:szCs w:val="10"/>
        </w:rPr>
      </w:pPr>
    </w:p>
    <w:p w:rsidR="00856748" w:rsidRPr="00856748" w:rsidRDefault="00856748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  <w:t>Mail:</w:t>
      </w: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>Northwest State Community College</w:t>
      </w:r>
    </w:p>
    <w:p w:rsidR="00856748" w:rsidRPr="00856748" w:rsidRDefault="00856748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856748">
        <w:rPr>
          <w:rFonts w:ascii="Times New Roman" w:hAnsi="Times New Roman" w:cs="Times New Roman"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ab/>
        <w:t>Registrar’s Office</w:t>
      </w:r>
    </w:p>
    <w:p w:rsidR="00856748" w:rsidRPr="00856748" w:rsidRDefault="002664DA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ab/>
      </w:r>
      <w:r>
        <w:rPr>
          <w:rFonts w:ascii="Times New Roman" w:hAnsi="Times New Roman" w:cs="Times New Roman"/>
          <w:caps/>
          <w:sz w:val="20"/>
          <w:szCs w:val="20"/>
        </w:rPr>
        <w:tab/>
      </w:r>
      <w:r>
        <w:rPr>
          <w:rFonts w:ascii="Times New Roman" w:hAnsi="Times New Roman" w:cs="Times New Roman"/>
          <w:caps/>
          <w:sz w:val="20"/>
          <w:szCs w:val="20"/>
        </w:rPr>
        <w:tab/>
      </w:r>
      <w:r>
        <w:rPr>
          <w:rFonts w:ascii="Times New Roman" w:hAnsi="Times New Roman" w:cs="Times New Roman"/>
          <w:caps/>
          <w:sz w:val="20"/>
          <w:szCs w:val="20"/>
        </w:rPr>
        <w:tab/>
      </w:r>
      <w:r>
        <w:rPr>
          <w:rFonts w:ascii="Times New Roman" w:hAnsi="Times New Roman" w:cs="Times New Roman"/>
          <w:caps/>
          <w:sz w:val="20"/>
          <w:szCs w:val="20"/>
        </w:rPr>
        <w:tab/>
      </w:r>
      <w:r>
        <w:rPr>
          <w:rFonts w:ascii="Times New Roman" w:hAnsi="Times New Roman" w:cs="Times New Roman"/>
          <w:caps/>
          <w:sz w:val="20"/>
          <w:szCs w:val="20"/>
        </w:rPr>
        <w:tab/>
        <w:t>22600 State Route 34</w:t>
      </w:r>
    </w:p>
    <w:p w:rsidR="00856748" w:rsidRDefault="00856748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856748">
        <w:rPr>
          <w:rFonts w:ascii="Times New Roman" w:hAnsi="Times New Roman" w:cs="Times New Roman"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ab/>
        <w:t>Archbold, OH 43502</w:t>
      </w:r>
    </w:p>
    <w:p w:rsidR="001B26F8" w:rsidRPr="00856748" w:rsidRDefault="001B26F8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856748" w:rsidRPr="00856748" w:rsidRDefault="00856748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caps/>
          <w:sz w:val="10"/>
          <w:szCs w:val="10"/>
        </w:rPr>
      </w:pPr>
    </w:p>
    <w:p w:rsidR="00856748" w:rsidRPr="00856748" w:rsidRDefault="00856748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  <w:t xml:space="preserve">Fax: </w:t>
      </w: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856748">
        <w:rPr>
          <w:rFonts w:ascii="Times New Roman" w:hAnsi="Times New Roman" w:cs="Times New Roman"/>
          <w:caps/>
          <w:sz w:val="20"/>
          <w:szCs w:val="20"/>
        </w:rPr>
        <w:t>(419)</w:t>
      </w:r>
      <w:r w:rsidR="009446C2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856748">
        <w:rPr>
          <w:rFonts w:ascii="Times New Roman" w:hAnsi="Times New Roman" w:cs="Times New Roman"/>
          <w:caps/>
          <w:sz w:val="20"/>
          <w:szCs w:val="20"/>
        </w:rPr>
        <w:t>267-5604</w:t>
      </w:r>
    </w:p>
    <w:p w:rsidR="00856748" w:rsidRPr="00226FF2" w:rsidRDefault="00856748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caps/>
          <w:sz w:val="12"/>
          <w:szCs w:val="12"/>
        </w:rPr>
      </w:pPr>
    </w:p>
    <w:p w:rsidR="00D83F59" w:rsidRPr="00927D13" w:rsidRDefault="00856748" w:rsidP="008567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FF0000"/>
        </w:rPr>
      </w:pPr>
      <w:r w:rsidRPr="00927D13">
        <w:rPr>
          <w:rFonts w:ascii="Times New Roman" w:hAnsi="Times New Roman" w:cs="Times New Roman"/>
          <w:b/>
          <w:i/>
          <w:caps/>
          <w:color w:val="FF0000"/>
        </w:rPr>
        <w:t>Please allow 5-7 Business Days from Receipt for Processing</w:t>
      </w:r>
    </w:p>
    <w:p w:rsidR="0051740C" w:rsidRDefault="0051740C" w:rsidP="007A33D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B26F8" w:rsidRDefault="001B26F8" w:rsidP="007A33D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B26F8" w:rsidRDefault="001B26F8" w:rsidP="007A33D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B26F8" w:rsidRDefault="001B26F8" w:rsidP="007A33D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B26F8" w:rsidRDefault="001B26F8" w:rsidP="007A33D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B26F8" w:rsidRDefault="001B26F8" w:rsidP="007A33D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B26F8" w:rsidRPr="00372249" w:rsidRDefault="001B26F8" w:rsidP="007A33D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F4F8F" w:rsidRDefault="004F4F8F" w:rsidP="00AF04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EAAAA" w:themeFill="background2" w:themeFillShade="BF"/>
        <w:spacing w:after="0" w:line="240" w:lineRule="auto"/>
        <w:rPr>
          <w:rFonts w:ascii="Times New Roman" w:hAnsi="Times New Roman" w:cs="Times New Roman"/>
          <w:b/>
          <w:caps/>
        </w:rPr>
      </w:pPr>
    </w:p>
    <w:p w:rsidR="007A33D6" w:rsidRPr="00007C25" w:rsidRDefault="00DD0E88" w:rsidP="00AF04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EAAAA" w:themeFill="background2" w:themeFillShade="BF"/>
        <w:spacing w:after="0" w:line="240" w:lineRule="auto"/>
        <w:rPr>
          <w:rFonts w:ascii="Times New Roman" w:hAnsi="Times New Roman" w:cs="Times New Roman"/>
          <w:b/>
        </w:rPr>
      </w:pPr>
      <w:r w:rsidRPr="00007C25">
        <w:rPr>
          <w:rFonts w:ascii="Times New Roman" w:hAnsi="Times New Roman" w:cs="Times New Roman"/>
          <w:b/>
          <w:caps/>
        </w:rPr>
        <w:t>Required Information</w:t>
      </w:r>
      <w:r w:rsidR="00BE65BD" w:rsidRPr="00007C25">
        <w:rPr>
          <w:rFonts w:ascii="Times New Roman" w:hAnsi="Times New Roman" w:cs="Times New Roman"/>
          <w:b/>
          <w:caps/>
        </w:rPr>
        <w:t xml:space="preserve"> </w:t>
      </w:r>
      <w:r w:rsidR="00BE65BD" w:rsidRPr="00007C25">
        <w:rPr>
          <w:rFonts w:ascii="Times New Roman" w:hAnsi="Times New Roman" w:cs="Times New Roman"/>
          <w:b/>
          <w:i/>
        </w:rPr>
        <w:t>(P</w:t>
      </w:r>
      <w:r w:rsidR="00C05041" w:rsidRPr="00007C25">
        <w:rPr>
          <w:rFonts w:ascii="Times New Roman" w:hAnsi="Times New Roman" w:cs="Times New Roman"/>
          <w:b/>
          <w:i/>
        </w:rPr>
        <w:t xml:space="preserve">lease </w:t>
      </w:r>
      <w:r w:rsidR="00BE65BD" w:rsidRPr="00007C25">
        <w:rPr>
          <w:rFonts w:ascii="Times New Roman" w:hAnsi="Times New Roman" w:cs="Times New Roman"/>
          <w:b/>
          <w:i/>
        </w:rPr>
        <w:t>P</w:t>
      </w:r>
      <w:r w:rsidR="00C05041" w:rsidRPr="00007C25">
        <w:rPr>
          <w:rFonts w:ascii="Times New Roman" w:hAnsi="Times New Roman" w:cs="Times New Roman"/>
          <w:b/>
          <w:i/>
        </w:rPr>
        <w:t xml:space="preserve">rint </w:t>
      </w:r>
      <w:r w:rsidR="00BE65BD" w:rsidRPr="00007C25">
        <w:rPr>
          <w:rFonts w:ascii="Times New Roman" w:hAnsi="Times New Roman" w:cs="Times New Roman"/>
          <w:b/>
          <w:i/>
        </w:rPr>
        <w:t>C</w:t>
      </w:r>
      <w:r w:rsidR="00C05041" w:rsidRPr="00007C25">
        <w:rPr>
          <w:rFonts w:ascii="Times New Roman" w:hAnsi="Times New Roman" w:cs="Times New Roman"/>
          <w:b/>
          <w:i/>
        </w:rPr>
        <w:t>learly</w:t>
      </w:r>
      <w:r w:rsidR="00BE65BD" w:rsidRPr="00007C25">
        <w:rPr>
          <w:rFonts w:ascii="Times New Roman" w:hAnsi="Times New Roman" w:cs="Times New Roman"/>
          <w:b/>
          <w:i/>
        </w:rPr>
        <w:t>)</w:t>
      </w:r>
      <w:r w:rsidR="00AF0424">
        <w:rPr>
          <w:rFonts w:ascii="Times New Roman" w:hAnsi="Times New Roman" w:cs="Times New Roman"/>
          <w:b/>
          <w:i/>
        </w:rPr>
        <w:tab/>
      </w:r>
      <w:r w:rsidR="00AF0424">
        <w:rPr>
          <w:rFonts w:ascii="Times New Roman" w:hAnsi="Times New Roman" w:cs="Times New Roman"/>
          <w:b/>
          <w:i/>
        </w:rPr>
        <w:tab/>
      </w:r>
      <w:r w:rsidR="00AF0424">
        <w:rPr>
          <w:rFonts w:ascii="Times New Roman" w:hAnsi="Times New Roman" w:cs="Times New Roman"/>
          <w:b/>
          <w:i/>
        </w:rPr>
        <w:tab/>
      </w:r>
      <w:r w:rsidR="00AF0424">
        <w:rPr>
          <w:rFonts w:ascii="Times New Roman" w:hAnsi="Times New Roman" w:cs="Times New Roman"/>
          <w:b/>
          <w:i/>
        </w:rPr>
        <w:tab/>
      </w:r>
      <w:r w:rsidR="00AF0424">
        <w:rPr>
          <w:rFonts w:ascii="Times New Roman" w:hAnsi="Times New Roman" w:cs="Times New Roman"/>
          <w:b/>
          <w:i/>
        </w:rPr>
        <w:tab/>
      </w:r>
      <w:r w:rsidR="00AF0424">
        <w:rPr>
          <w:rFonts w:ascii="Times New Roman" w:hAnsi="Times New Roman" w:cs="Times New Roman"/>
          <w:b/>
          <w:i/>
        </w:rPr>
        <w:tab/>
      </w:r>
      <w:r w:rsidR="00AF0424">
        <w:rPr>
          <w:rFonts w:ascii="Times New Roman" w:hAnsi="Times New Roman" w:cs="Times New Roman"/>
          <w:b/>
          <w:i/>
        </w:rPr>
        <w:tab/>
      </w:r>
      <w:r w:rsidR="00AF0424">
        <w:rPr>
          <w:rFonts w:ascii="Times New Roman" w:hAnsi="Times New Roman" w:cs="Times New Roman"/>
          <w:b/>
          <w:i/>
        </w:rPr>
        <w:tab/>
      </w:r>
      <w:r w:rsidR="00AF0424">
        <w:rPr>
          <w:rFonts w:ascii="Times New Roman" w:hAnsi="Times New Roman" w:cs="Times New Roman"/>
          <w:b/>
          <w:i/>
        </w:rPr>
        <w:tab/>
      </w:r>
    </w:p>
    <w:p w:rsidR="000234C8" w:rsidRPr="00007C25" w:rsidRDefault="000234C8" w:rsidP="000234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caps/>
        </w:rPr>
      </w:pPr>
    </w:p>
    <w:p w:rsidR="007A33D6" w:rsidRDefault="00AA2E21" w:rsidP="000234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Legal </w:t>
      </w:r>
      <w:r w:rsidR="007A33D6" w:rsidRPr="00856748">
        <w:rPr>
          <w:rFonts w:ascii="Times New Roman" w:hAnsi="Times New Roman" w:cs="Times New Roman"/>
          <w:sz w:val="20"/>
          <w:szCs w:val="20"/>
        </w:rPr>
        <w:t>Name: _______________________</w:t>
      </w:r>
      <w:r w:rsidR="00DB2F35">
        <w:rPr>
          <w:rFonts w:ascii="Times New Roman" w:hAnsi="Times New Roman" w:cs="Times New Roman"/>
          <w:sz w:val="20"/>
          <w:szCs w:val="20"/>
        </w:rPr>
        <w:t>__________</w:t>
      </w:r>
      <w:r w:rsidR="007A33D6" w:rsidRPr="00856748">
        <w:rPr>
          <w:rFonts w:ascii="Times New Roman" w:hAnsi="Times New Roman" w:cs="Times New Roman"/>
          <w:sz w:val="20"/>
          <w:szCs w:val="20"/>
        </w:rPr>
        <w:t>__</w:t>
      </w:r>
      <w:r w:rsidR="00DB2F35">
        <w:rPr>
          <w:rFonts w:ascii="Times New Roman" w:hAnsi="Times New Roman" w:cs="Times New Roman"/>
          <w:sz w:val="20"/>
          <w:szCs w:val="20"/>
        </w:rPr>
        <w:t>__</w:t>
      </w:r>
      <w:r w:rsidR="007A33D6" w:rsidRPr="00856748">
        <w:rPr>
          <w:rFonts w:ascii="Times New Roman" w:hAnsi="Times New Roman" w:cs="Times New Roman"/>
          <w:sz w:val="20"/>
          <w:szCs w:val="20"/>
        </w:rPr>
        <w:t>___</w:t>
      </w:r>
      <w:r w:rsidR="007A33D6" w:rsidRPr="00856748">
        <w:rPr>
          <w:rFonts w:ascii="Times New Roman" w:hAnsi="Times New Roman" w:cs="Times New Roman"/>
          <w:sz w:val="20"/>
          <w:szCs w:val="20"/>
        </w:rPr>
        <w:tab/>
      </w:r>
      <w:r w:rsidR="00226FF2">
        <w:rPr>
          <w:rFonts w:ascii="Times New Roman" w:hAnsi="Times New Roman" w:cs="Times New Roman"/>
          <w:sz w:val="20"/>
          <w:szCs w:val="20"/>
        </w:rPr>
        <w:t xml:space="preserve">Student </w:t>
      </w:r>
      <w:r w:rsidR="00EA70D6">
        <w:rPr>
          <w:rFonts w:ascii="Times New Roman" w:hAnsi="Times New Roman" w:cs="Times New Roman"/>
          <w:sz w:val="20"/>
          <w:szCs w:val="20"/>
        </w:rPr>
        <w:t>ID N</w:t>
      </w:r>
      <w:r w:rsidR="0056105D">
        <w:rPr>
          <w:rFonts w:ascii="Times New Roman" w:hAnsi="Times New Roman" w:cs="Times New Roman"/>
          <w:sz w:val="20"/>
          <w:szCs w:val="20"/>
        </w:rPr>
        <w:t xml:space="preserve">00 </w:t>
      </w:r>
      <w:r w:rsidR="007A33D6" w:rsidRPr="0085674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7A33D6" w:rsidRPr="00856748">
        <w:rPr>
          <w:rFonts w:ascii="Times New Roman" w:hAnsi="Times New Roman" w:cs="Times New Roman"/>
          <w:sz w:val="20"/>
          <w:szCs w:val="20"/>
        </w:rPr>
        <w:t>__</w:t>
      </w:r>
      <w:r w:rsidR="00DB2F35">
        <w:rPr>
          <w:rFonts w:ascii="Times New Roman" w:hAnsi="Times New Roman" w:cs="Times New Roman"/>
          <w:sz w:val="20"/>
          <w:szCs w:val="20"/>
        </w:rPr>
        <w:t>____</w:t>
      </w:r>
      <w:r w:rsidR="00EA70D6">
        <w:rPr>
          <w:rFonts w:ascii="Times New Roman" w:hAnsi="Times New Roman" w:cs="Times New Roman"/>
          <w:sz w:val="20"/>
          <w:szCs w:val="20"/>
        </w:rPr>
        <w:t>__</w:t>
      </w:r>
      <w:r w:rsidR="00DB2F35">
        <w:rPr>
          <w:rFonts w:ascii="Times New Roman" w:hAnsi="Times New Roman" w:cs="Times New Roman"/>
          <w:sz w:val="20"/>
          <w:szCs w:val="20"/>
        </w:rPr>
        <w:t>__</w:t>
      </w:r>
      <w:r w:rsidR="0056105D">
        <w:rPr>
          <w:rFonts w:ascii="Times New Roman" w:hAnsi="Times New Roman" w:cs="Times New Roman"/>
          <w:sz w:val="20"/>
          <w:szCs w:val="20"/>
        </w:rPr>
        <w:t>___________</w:t>
      </w:r>
    </w:p>
    <w:p w:rsidR="00CA0F3A" w:rsidRDefault="00CA0F3A" w:rsidP="000234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4C8" w:rsidRDefault="00DB2F35" w:rsidP="000234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B26F8" w:rsidRPr="00DB2F35" w:rsidRDefault="001B26F8" w:rsidP="000234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33D6" w:rsidRDefault="007A33D6" w:rsidP="000234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6748">
        <w:rPr>
          <w:rFonts w:ascii="Times New Roman" w:hAnsi="Times New Roman" w:cs="Times New Roman"/>
          <w:sz w:val="20"/>
          <w:szCs w:val="20"/>
        </w:rPr>
        <w:t>S</w:t>
      </w:r>
      <w:r w:rsidR="00C91630" w:rsidRPr="00856748">
        <w:rPr>
          <w:rFonts w:ascii="Times New Roman" w:hAnsi="Times New Roman" w:cs="Times New Roman"/>
          <w:sz w:val="20"/>
          <w:szCs w:val="20"/>
        </w:rPr>
        <w:t>ignature: __________________</w:t>
      </w:r>
      <w:r w:rsidR="00DB2F35">
        <w:rPr>
          <w:rFonts w:ascii="Times New Roman" w:hAnsi="Times New Roman" w:cs="Times New Roman"/>
          <w:sz w:val="20"/>
          <w:szCs w:val="20"/>
        </w:rPr>
        <w:t>____________</w:t>
      </w:r>
      <w:r w:rsidR="00C91630" w:rsidRPr="00856748">
        <w:rPr>
          <w:rFonts w:ascii="Times New Roman" w:hAnsi="Times New Roman" w:cs="Times New Roman"/>
          <w:sz w:val="20"/>
          <w:szCs w:val="20"/>
        </w:rPr>
        <w:t>____</w:t>
      </w:r>
      <w:r w:rsidR="00CA0F3A">
        <w:rPr>
          <w:rFonts w:ascii="Times New Roman" w:hAnsi="Times New Roman" w:cs="Times New Roman"/>
          <w:sz w:val="20"/>
          <w:szCs w:val="20"/>
        </w:rPr>
        <w:t>_____</w:t>
      </w:r>
      <w:r w:rsidR="00C91630" w:rsidRPr="00856748">
        <w:rPr>
          <w:rFonts w:ascii="Times New Roman" w:hAnsi="Times New Roman" w:cs="Times New Roman"/>
          <w:sz w:val="20"/>
          <w:szCs w:val="20"/>
        </w:rPr>
        <w:t>___</w:t>
      </w:r>
      <w:r w:rsidR="00C91630" w:rsidRPr="00856748">
        <w:rPr>
          <w:rFonts w:ascii="Times New Roman" w:hAnsi="Times New Roman" w:cs="Times New Roman"/>
          <w:sz w:val="20"/>
          <w:szCs w:val="20"/>
        </w:rPr>
        <w:tab/>
      </w:r>
      <w:r w:rsidR="000234C8" w:rsidRPr="00856748">
        <w:rPr>
          <w:rFonts w:ascii="Times New Roman" w:hAnsi="Times New Roman" w:cs="Times New Roman"/>
          <w:sz w:val="20"/>
          <w:szCs w:val="20"/>
        </w:rPr>
        <w:t>D</w:t>
      </w:r>
      <w:r w:rsidR="00C91630" w:rsidRPr="00856748">
        <w:rPr>
          <w:rFonts w:ascii="Times New Roman" w:hAnsi="Times New Roman" w:cs="Times New Roman"/>
          <w:sz w:val="20"/>
          <w:szCs w:val="20"/>
        </w:rPr>
        <w:t>ate: _______</w:t>
      </w:r>
      <w:r w:rsidR="00DB2F35">
        <w:rPr>
          <w:rFonts w:ascii="Times New Roman" w:hAnsi="Times New Roman" w:cs="Times New Roman"/>
          <w:sz w:val="20"/>
          <w:szCs w:val="20"/>
        </w:rPr>
        <w:t>_______________________</w:t>
      </w:r>
      <w:r w:rsidR="00C91630" w:rsidRPr="00856748">
        <w:rPr>
          <w:rFonts w:ascii="Times New Roman" w:hAnsi="Times New Roman" w:cs="Times New Roman"/>
          <w:sz w:val="20"/>
          <w:szCs w:val="20"/>
        </w:rPr>
        <w:t>_______</w:t>
      </w:r>
    </w:p>
    <w:p w:rsidR="004F4F8F" w:rsidRPr="00856748" w:rsidRDefault="004F4F8F" w:rsidP="000234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630" w:rsidRPr="008E7DC8" w:rsidRDefault="00C91630" w:rsidP="000234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234C8" w:rsidRDefault="000234C8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26F8" w:rsidRDefault="001B26F8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26F8" w:rsidRDefault="001B26F8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26F8" w:rsidRPr="00372249" w:rsidRDefault="001B26F8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C056A" w:rsidRPr="008E7DC8" w:rsidRDefault="006C056A" w:rsidP="007A33D6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4F4F8F" w:rsidRDefault="004F4F8F" w:rsidP="00AF04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EAAAA" w:themeFill="background2" w:themeFillShade="BF"/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AF0424" w:rsidRPr="00621E24" w:rsidRDefault="009F3573" w:rsidP="00AF04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EAAAA" w:themeFill="background2" w:themeFillShade="BF"/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Gender Change</w:t>
      </w:r>
    </w:p>
    <w:p w:rsidR="0049136F" w:rsidRPr="008E7DC8" w:rsidRDefault="0049136F" w:rsidP="00CD7C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0C3380" w:rsidRPr="000C3380" w:rsidRDefault="000C3380" w:rsidP="000C33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color w:val="FF0000"/>
        </w:rPr>
      </w:pPr>
      <w:r w:rsidRPr="000C3380">
        <w:rPr>
          <w:color w:val="FF0000"/>
        </w:rPr>
        <w:t xml:space="preserve">Selective Service rules regarding transgender students born </w:t>
      </w:r>
      <w:r w:rsidRPr="007B1E20">
        <w:rPr>
          <w:b/>
          <w:color w:val="FF0000"/>
        </w:rPr>
        <w:t xml:space="preserve">male </w:t>
      </w:r>
      <w:r w:rsidRPr="000C3380">
        <w:rPr>
          <w:color w:val="FF0000"/>
        </w:rPr>
        <w:t xml:space="preserve">between the ages of 18-26 must provide the selective service number. </w:t>
      </w:r>
    </w:p>
    <w:p w:rsidR="000C3380" w:rsidRPr="000C3380" w:rsidRDefault="000C3380" w:rsidP="000C33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color w:val="FF0000"/>
        </w:rPr>
      </w:pPr>
    </w:p>
    <w:p w:rsidR="00627571" w:rsidRDefault="000C3380" w:rsidP="000C33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color w:val="FF0000"/>
        </w:rPr>
      </w:pPr>
      <w:r w:rsidRPr="000C3380">
        <w:rPr>
          <w:color w:val="FF0000"/>
        </w:rPr>
        <w:t>My Selective Service registration number is __________________</w:t>
      </w:r>
      <w:r w:rsidR="00627571">
        <w:rPr>
          <w:color w:val="FF0000"/>
        </w:rPr>
        <w:t>___.</w:t>
      </w:r>
    </w:p>
    <w:p w:rsidR="000C3380" w:rsidRDefault="000C3380" w:rsidP="000C33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0C3380" w:rsidRDefault="000C3380" w:rsidP="000C33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2711BE" w:rsidRDefault="002711BE" w:rsidP="000C33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t>Select one of the following:</w:t>
      </w:r>
    </w:p>
    <w:p w:rsidR="002711BE" w:rsidRDefault="002711BE" w:rsidP="000C33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A34A00" w:rsidRDefault="002711BE" w:rsidP="00A34A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90"/>
          <w:tab w:val="left" w:pos="5490"/>
        </w:tabs>
        <w:spacing w:after="0" w:line="240" w:lineRule="auto"/>
      </w:pPr>
      <w:r w:rsidRPr="002711BE">
        <w:rPr>
          <w:sz w:val="30"/>
          <w:szCs w:val="30"/>
        </w:rPr>
        <w:sym w:font="Wingdings" w:char="F0A8"/>
      </w:r>
      <w:r>
        <w:t xml:space="preserve"> </w:t>
      </w:r>
      <w:r w:rsidR="00C51D5B">
        <w:t>Female</w:t>
      </w:r>
      <w:r w:rsidR="00A34A00">
        <w:tab/>
      </w:r>
      <w:r w:rsidR="00A34A00" w:rsidRPr="002711BE">
        <w:rPr>
          <w:sz w:val="30"/>
          <w:szCs w:val="30"/>
        </w:rPr>
        <w:sym w:font="Wingdings" w:char="F0A8"/>
      </w:r>
      <w:r w:rsidR="00A34A00">
        <w:rPr>
          <w:sz w:val="30"/>
          <w:szCs w:val="30"/>
        </w:rPr>
        <w:t xml:space="preserve"> </w:t>
      </w:r>
      <w:r w:rsidR="00A34A00">
        <w:t>Male</w:t>
      </w:r>
      <w:r w:rsidR="00A34A00">
        <w:tab/>
      </w:r>
      <w:r w:rsidR="00A34A00" w:rsidRPr="002711BE">
        <w:rPr>
          <w:sz w:val="30"/>
          <w:szCs w:val="30"/>
        </w:rPr>
        <w:sym w:font="Wingdings" w:char="F0A8"/>
      </w:r>
      <w:r w:rsidR="00A34A00">
        <w:rPr>
          <w:sz w:val="30"/>
          <w:szCs w:val="30"/>
        </w:rPr>
        <w:t xml:space="preserve"> </w:t>
      </w:r>
      <w:r w:rsidR="00A34A00">
        <w:t>Other/Not listed</w:t>
      </w:r>
    </w:p>
    <w:p w:rsidR="00A34A00" w:rsidRDefault="00A34A00" w:rsidP="00A34A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410"/>
          <w:tab w:val="left" w:pos="7110"/>
        </w:tabs>
        <w:spacing w:after="0" w:line="240" w:lineRule="auto"/>
      </w:pPr>
    </w:p>
    <w:p w:rsidR="00C51D5B" w:rsidRDefault="00C51D5B" w:rsidP="00A34A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0"/>
          <w:tab w:val="left" w:pos="4230"/>
        </w:tabs>
        <w:spacing w:after="0" w:line="240" w:lineRule="auto"/>
      </w:pPr>
    </w:p>
    <w:p w:rsidR="00C51D5B" w:rsidRDefault="00C51D5B" w:rsidP="004F4F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C51D5B" w:rsidRDefault="00CA0F3A" w:rsidP="004F4F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Preferred First </w:t>
      </w:r>
      <w:r w:rsidRPr="00856748">
        <w:rPr>
          <w:rFonts w:ascii="Times New Roman" w:hAnsi="Times New Roman" w:cs="Times New Roman"/>
          <w:sz w:val="20"/>
          <w:szCs w:val="20"/>
        </w:rPr>
        <w:t>Name: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5674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56748">
        <w:rPr>
          <w:rFonts w:ascii="Times New Roman" w:hAnsi="Times New Roman" w:cs="Times New Roman"/>
          <w:sz w:val="20"/>
          <w:szCs w:val="20"/>
        </w:rPr>
        <w:t>___</w:t>
      </w:r>
      <w:r w:rsidR="005A52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29F" w:rsidRDefault="005A529F" w:rsidP="004F4F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29F" w:rsidRDefault="005A529F" w:rsidP="004F4F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Note:   Please be aware that you do not need to change any official record as a condition of being address by name or gender of your choice.</w:t>
      </w:r>
    </w:p>
    <w:p w:rsidR="00C51D5B" w:rsidRDefault="00C51D5B" w:rsidP="004F4F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4F4F8F" w:rsidRPr="008E7DC8" w:rsidRDefault="004F4F8F" w:rsidP="005174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1740C" w:rsidRDefault="0051740C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4F8F" w:rsidRDefault="004F4F8F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4F8F" w:rsidRDefault="004F4F8F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4F8F" w:rsidRDefault="004F4F8F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4F8F" w:rsidRDefault="004F4F8F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4F8F" w:rsidRDefault="004F4F8F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4F8F" w:rsidRDefault="004F4F8F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4F8F" w:rsidRDefault="004F4F8F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4F8F" w:rsidRDefault="004F4F8F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4F8F" w:rsidRPr="008E7DC8" w:rsidRDefault="004F4F8F" w:rsidP="007A33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F2678" w:rsidRPr="00007C25" w:rsidRDefault="005F2678" w:rsidP="000D3F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DD6EE" w:themeFill="accent1" w:themeFillTint="66"/>
        <w:spacing w:after="0" w:line="240" w:lineRule="auto"/>
        <w:rPr>
          <w:rFonts w:ascii="Times New Roman" w:hAnsi="Times New Roman" w:cs="Times New Roman"/>
          <w:b/>
          <w:caps/>
        </w:rPr>
      </w:pPr>
      <w:r w:rsidRPr="00007C25">
        <w:rPr>
          <w:rFonts w:ascii="Times New Roman" w:hAnsi="Times New Roman" w:cs="Times New Roman"/>
          <w:b/>
          <w:caps/>
        </w:rPr>
        <w:t>For Office Use Only</w:t>
      </w:r>
    </w:p>
    <w:p w:rsidR="005F2678" w:rsidRPr="00D15094" w:rsidRDefault="005F2678" w:rsidP="000D3F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DD6EE" w:themeFill="accent1" w:themeFillTint="66"/>
        <w:spacing w:after="0" w:line="240" w:lineRule="auto"/>
        <w:rPr>
          <w:rFonts w:ascii="Times New Roman" w:hAnsi="Times New Roman" w:cs="Times New Roman"/>
          <w:b/>
          <w:caps/>
          <w:sz w:val="10"/>
          <w:szCs w:val="10"/>
        </w:rPr>
      </w:pPr>
    </w:p>
    <w:p w:rsidR="005F2678" w:rsidRDefault="005F2678" w:rsidP="000D3F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DD6EE" w:themeFill="accent1" w:themeFillTint="6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F35">
        <w:rPr>
          <w:rFonts w:ascii="Times New Roman" w:hAnsi="Times New Roman" w:cs="Times New Roman"/>
          <w:b/>
          <w:sz w:val="20"/>
          <w:szCs w:val="20"/>
        </w:rPr>
        <w:t>Date Received:</w:t>
      </w:r>
      <w:r w:rsidR="00703336">
        <w:rPr>
          <w:rFonts w:ascii="Times New Roman" w:hAnsi="Times New Roman" w:cs="Times New Roman"/>
          <w:sz w:val="20"/>
          <w:szCs w:val="20"/>
        </w:rPr>
        <w:t xml:space="preserve"> ______ / ______ / 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703336">
        <w:rPr>
          <w:rFonts w:ascii="Times New Roman" w:hAnsi="Times New Roman" w:cs="Times New Roman"/>
          <w:sz w:val="20"/>
          <w:szCs w:val="20"/>
        </w:rPr>
        <w:t xml:space="preserve">     </w:t>
      </w:r>
      <w:r w:rsidR="00703336" w:rsidRPr="00DB2F35">
        <w:rPr>
          <w:rFonts w:ascii="Times New Roman" w:hAnsi="Times New Roman" w:cs="Times New Roman"/>
          <w:b/>
          <w:sz w:val="20"/>
          <w:szCs w:val="20"/>
        </w:rPr>
        <w:t xml:space="preserve">Date </w:t>
      </w:r>
      <w:r w:rsidR="00703336">
        <w:rPr>
          <w:rFonts w:ascii="Times New Roman" w:hAnsi="Times New Roman" w:cs="Times New Roman"/>
          <w:b/>
          <w:sz w:val="20"/>
          <w:szCs w:val="20"/>
        </w:rPr>
        <w:t>Processed</w:t>
      </w:r>
      <w:r w:rsidR="00703336" w:rsidRPr="00DB2F35">
        <w:rPr>
          <w:rFonts w:ascii="Times New Roman" w:hAnsi="Times New Roman" w:cs="Times New Roman"/>
          <w:b/>
          <w:sz w:val="20"/>
          <w:szCs w:val="20"/>
        </w:rPr>
        <w:t>:</w:t>
      </w:r>
      <w:r w:rsidR="00703336">
        <w:rPr>
          <w:rFonts w:ascii="Times New Roman" w:hAnsi="Times New Roman" w:cs="Times New Roman"/>
          <w:sz w:val="20"/>
          <w:szCs w:val="20"/>
        </w:rPr>
        <w:t xml:space="preserve"> ______ / ______ / 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DB2F35">
        <w:rPr>
          <w:rFonts w:ascii="Times New Roman" w:hAnsi="Times New Roman" w:cs="Times New Roman"/>
          <w:b/>
          <w:sz w:val="20"/>
          <w:szCs w:val="20"/>
        </w:rPr>
        <w:t>Processed By:</w:t>
      </w:r>
      <w:r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9E4CD4" w:rsidRDefault="009E4CD4" w:rsidP="000D3F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DD6EE" w:themeFill="accent1" w:themeFillTint="6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CD4" w:rsidRDefault="009E4CD4" w:rsidP="000D3F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DD6EE" w:themeFill="accent1" w:themeFillTint="6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Female to Male enter “9990000000” in SOASUPL for Selective Service Number.</w:t>
      </w:r>
      <w:bookmarkStart w:id="0" w:name="_GoBack"/>
      <w:bookmarkEnd w:id="0"/>
    </w:p>
    <w:p w:rsidR="005F2678" w:rsidRPr="005F2678" w:rsidRDefault="005F2678" w:rsidP="000D3F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DD6EE" w:themeFill="accent1" w:themeFillTint="6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E59" w:rsidRPr="00BF5E59" w:rsidRDefault="00392CA1" w:rsidP="007A33D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Revised </w:t>
      </w:r>
      <w:r w:rsidR="001B26F8">
        <w:rPr>
          <w:rFonts w:ascii="Times New Roman" w:hAnsi="Times New Roman" w:cs="Times New Roman"/>
          <w:b/>
          <w:i/>
          <w:sz w:val="16"/>
          <w:szCs w:val="16"/>
        </w:rPr>
        <w:t>march 2019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 w:rsidR="001B26F8">
        <w:rPr>
          <w:rFonts w:ascii="Times New Roman" w:hAnsi="Times New Roman" w:cs="Times New Roman"/>
          <w:b/>
          <w:i/>
          <w:sz w:val="16"/>
          <w:szCs w:val="16"/>
        </w:rPr>
        <w:t>U:\Registrar\Manual\Form</w:t>
      </w:r>
    </w:p>
    <w:sectPr w:rsidR="00BF5E59" w:rsidRPr="00BF5E59" w:rsidSect="005F2678">
      <w:headerReference w:type="default" r:id="rId7"/>
      <w:pgSz w:w="12240" w:h="15840"/>
      <w:pgMar w:top="144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20" w:rsidRDefault="007B1E20" w:rsidP="00841052">
      <w:pPr>
        <w:spacing w:after="0" w:line="240" w:lineRule="auto"/>
      </w:pPr>
      <w:r>
        <w:separator/>
      </w:r>
    </w:p>
  </w:endnote>
  <w:endnote w:type="continuationSeparator" w:id="0">
    <w:p w:rsidR="007B1E20" w:rsidRDefault="007B1E20" w:rsidP="0084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20" w:rsidRDefault="007B1E20" w:rsidP="00841052">
      <w:pPr>
        <w:spacing w:after="0" w:line="240" w:lineRule="auto"/>
      </w:pPr>
      <w:r>
        <w:separator/>
      </w:r>
    </w:p>
  </w:footnote>
  <w:footnote w:type="continuationSeparator" w:id="0">
    <w:p w:rsidR="007B1E20" w:rsidRDefault="007B1E20" w:rsidP="0084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20" w:rsidRPr="004D5A47" w:rsidRDefault="007B1E20" w:rsidP="009F3573">
    <w:pPr>
      <w:tabs>
        <w:tab w:val="left" w:pos="99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68"/>
      </w:tabs>
      <w:spacing w:after="0" w:line="240" w:lineRule="auto"/>
      <w:jc w:val="right"/>
      <w:rPr>
        <w:rFonts w:ascii="Times New Roman" w:hAnsi="Times New Roman" w:cs="Times New Roman"/>
        <w:b/>
        <w:i/>
        <w:caps/>
        <w:noProof/>
        <w:sz w:val="19"/>
        <w:szCs w:val="19"/>
      </w:rPr>
    </w:pPr>
    <w:r>
      <w:rPr>
        <w:rFonts w:ascii="Times New Roman" w:hAnsi="Times New Roman" w:cs="Times New Roman"/>
        <w:b/>
        <w:i/>
        <w:caps/>
        <w:sz w:val="32"/>
        <w:szCs w:val="32"/>
      </w:rPr>
      <w:t>gender Change form</w:t>
    </w:r>
  </w:p>
  <w:p w:rsidR="007B1E20" w:rsidRPr="000E0912" w:rsidRDefault="007B1E20" w:rsidP="00DF5306">
    <w:pPr>
      <w:spacing w:after="0" w:line="240" w:lineRule="auto"/>
      <w:jc w:val="right"/>
      <w:rPr>
        <w:rFonts w:ascii="Times New Roman" w:hAnsi="Times New Roman" w:cs="Times New Roman"/>
        <w:b/>
        <w:i/>
        <w:caps/>
        <w:sz w:val="26"/>
        <w:szCs w:val="26"/>
      </w:rPr>
    </w:pPr>
    <w:r w:rsidRPr="000E0912">
      <w:rPr>
        <w:rFonts w:ascii="Times New Roman" w:hAnsi="Times New Roman" w:cs="Times New Roman"/>
        <w:b/>
        <w:i/>
        <w:caps/>
        <w:noProof/>
        <w:sz w:val="19"/>
        <w:szCs w:val="19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align>left</wp:align>
          </wp:positionH>
          <wp:positionV relativeFrom="page">
            <wp:posOffset>163195</wp:posOffset>
          </wp:positionV>
          <wp:extent cx="1623695" cy="500380"/>
          <wp:effectExtent l="0" t="0" r="0" b="0"/>
          <wp:wrapSquare wrapText="right"/>
          <wp:docPr id="2" name="Picture 2" descr="U:\Registrar\Manual\Logos\Full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Registrar\Manual\Logos\Full Col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D6"/>
    <w:rsid w:val="00007C25"/>
    <w:rsid w:val="000234C8"/>
    <w:rsid w:val="000C3380"/>
    <w:rsid w:val="000D3F23"/>
    <w:rsid w:val="000E0912"/>
    <w:rsid w:val="00127466"/>
    <w:rsid w:val="001708E1"/>
    <w:rsid w:val="00172126"/>
    <w:rsid w:val="001B26F8"/>
    <w:rsid w:val="001E4C5B"/>
    <w:rsid w:val="00226FF2"/>
    <w:rsid w:val="00230094"/>
    <w:rsid w:val="002664DA"/>
    <w:rsid w:val="002711BE"/>
    <w:rsid w:val="002A0D6F"/>
    <w:rsid w:val="002A7DFF"/>
    <w:rsid w:val="00372249"/>
    <w:rsid w:val="00392CA1"/>
    <w:rsid w:val="003C4719"/>
    <w:rsid w:val="003D16FC"/>
    <w:rsid w:val="00451C50"/>
    <w:rsid w:val="0049136F"/>
    <w:rsid w:val="004B54AE"/>
    <w:rsid w:val="004D5A47"/>
    <w:rsid w:val="004F4F8F"/>
    <w:rsid w:val="00502A1F"/>
    <w:rsid w:val="0051740C"/>
    <w:rsid w:val="005279C5"/>
    <w:rsid w:val="0056105D"/>
    <w:rsid w:val="005A529F"/>
    <w:rsid w:val="005F2678"/>
    <w:rsid w:val="00627571"/>
    <w:rsid w:val="006C056A"/>
    <w:rsid w:val="00703336"/>
    <w:rsid w:val="00755389"/>
    <w:rsid w:val="00766A4B"/>
    <w:rsid w:val="007A33D6"/>
    <w:rsid w:val="007B1E20"/>
    <w:rsid w:val="00825309"/>
    <w:rsid w:val="00833BB9"/>
    <w:rsid w:val="00841052"/>
    <w:rsid w:val="008420DB"/>
    <w:rsid w:val="00856748"/>
    <w:rsid w:val="008E7DC8"/>
    <w:rsid w:val="0091481E"/>
    <w:rsid w:val="00927D13"/>
    <w:rsid w:val="009446C2"/>
    <w:rsid w:val="009E195A"/>
    <w:rsid w:val="009E4CD4"/>
    <w:rsid w:val="009F3573"/>
    <w:rsid w:val="009F4FD4"/>
    <w:rsid w:val="00A34A00"/>
    <w:rsid w:val="00A96964"/>
    <w:rsid w:val="00AA2E21"/>
    <w:rsid w:val="00AF0424"/>
    <w:rsid w:val="00B0121D"/>
    <w:rsid w:val="00BE65BD"/>
    <w:rsid w:val="00BF5E59"/>
    <w:rsid w:val="00C05041"/>
    <w:rsid w:val="00C25530"/>
    <w:rsid w:val="00C51D5B"/>
    <w:rsid w:val="00C63082"/>
    <w:rsid w:val="00C91630"/>
    <w:rsid w:val="00CA0F3A"/>
    <w:rsid w:val="00CD7CF4"/>
    <w:rsid w:val="00D15094"/>
    <w:rsid w:val="00D628AC"/>
    <w:rsid w:val="00D83F59"/>
    <w:rsid w:val="00DB0ABD"/>
    <w:rsid w:val="00DB2F35"/>
    <w:rsid w:val="00DD0E88"/>
    <w:rsid w:val="00DF5306"/>
    <w:rsid w:val="00E45BD2"/>
    <w:rsid w:val="00E82935"/>
    <w:rsid w:val="00EA70D6"/>
    <w:rsid w:val="00F655AC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D6FE90"/>
  <w15:chartTrackingRefBased/>
  <w15:docId w15:val="{A83CA211-FB7E-4F47-AEAD-F326E8F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52"/>
  </w:style>
  <w:style w:type="paragraph" w:styleId="Footer">
    <w:name w:val="footer"/>
    <w:basedOn w:val="Normal"/>
    <w:link w:val="FooterChar"/>
    <w:uiPriority w:val="99"/>
    <w:unhideWhenUsed/>
    <w:rsid w:val="0084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52"/>
  </w:style>
  <w:style w:type="paragraph" w:styleId="BalloonText">
    <w:name w:val="Balloon Text"/>
    <w:basedOn w:val="Normal"/>
    <w:link w:val="BalloonTextChar"/>
    <w:uiPriority w:val="99"/>
    <w:semiHidden/>
    <w:unhideWhenUsed/>
    <w:rsid w:val="0051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7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B617-05FF-48EF-AF4E-6DF4503C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B78D74E0.dotm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Floyd</dc:creator>
  <cp:keywords/>
  <dc:description/>
  <cp:lastModifiedBy>Connie Klingshirn</cp:lastModifiedBy>
  <cp:revision>10</cp:revision>
  <cp:lastPrinted>2020-01-03T16:27:00Z</cp:lastPrinted>
  <dcterms:created xsi:type="dcterms:W3CDTF">2019-03-05T21:05:00Z</dcterms:created>
  <dcterms:modified xsi:type="dcterms:W3CDTF">2020-01-03T17:00:00Z</dcterms:modified>
</cp:coreProperties>
</file>